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2T00:00:00Z">
          <w:dateFormat w:val="M/d/yyyy"/>
          <w:lid w:val="en-US"/>
          <w:storeMappedDataAs w:val="dateTime"/>
          <w:calendar w:val="gregorian"/>
        </w:date>
      </w:sdtPr>
      <w:sdtEndPr/>
      <w:sdtContent>
        <w:p w:rsidR="00397F62" w:rsidRPr="00891DED" w:rsidRDefault="009F456A" w:rsidP="0046071E">
          <w:pPr>
            <w:pStyle w:val="Heading1"/>
            <w:rPr>
              <w:b w:val="0"/>
              <w:sz w:val="20"/>
              <w:szCs w:val="20"/>
            </w:rPr>
          </w:pPr>
          <w:r>
            <w:rPr>
              <w:b w:val="0"/>
              <w:sz w:val="20"/>
              <w:szCs w:val="20"/>
              <w:lang w:val="en-US"/>
            </w:rPr>
            <w:t>8/12/2020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6A5BE7">
        <w:t>2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E964AE" w:rsidRPr="00E964AE">
        <w:t>Surveying</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E964AE" w:rsidRPr="00E964AE">
        <w:t>ENGR 2073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E964AE" w:rsidRPr="00E964AE">
        <w:t>ENGR 207</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6A5BE7">
        <w:fldChar w:fldCharType="begin">
          <w:ffData>
            <w:name w:val="Text27"/>
            <w:enabled/>
            <w:calcOnExit w:val="0"/>
            <w:textInput>
              <w:maxLength w:val="30"/>
            </w:textInput>
          </w:ffData>
        </w:fldChar>
      </w:r>
      <w:bookmarkStart w:id="5" w:name="Text27"/>
      <w:r w:rsidRPr="006A5BE7">
        <w:instrText xml:space="preserve"> FORMTEXT </w:instrText>
      </w:r>
      <w:r w:rsidRPr="006A5BE7">
        <w:fldChar w:fldCharType="separate"/>
      </w:r>
      <w:r w:rsidR="00E964AE" w:rsidRPr="006A5BE7">
        <w:t>2</w:t>
      </w:r>
      <w:r w:rsidRPr="006A5BE7">
        <w:fldChar w:fldCharType="end"/>
      </w:r>
      <w:bookmarkEnd w:id="5"/>
      <w:r w:rsidRPr="006A5BE7">
        <w:t>-</w:t>
      </w:r>
      <w:r w:rsidRPr="006A5BE7">
        <w:fldChar w:fldCharType="begin">
          <w:ffData>
            <w:name w:val="Text33"/>
            <w:enabled/>
            <w:calcOnExit w:val="0"/>
            <w:textInput/>
          </w:ffData>
        </w:fldChar>
      </w:r>
      <w:bookmarkStart w:id="6" w:name="Text33"/>
      <w:r w:rsidRPr="006A5BE7">
        <w:instrText xml:space="preserve"> FORMTEXT </w:instrText>
      </w:r>
      <w:r w:rsidRPr="006A5BE7">
        <w:fldChar w:fldCharType="separate"/>
      </w:r>
      <w:r w:rsidR="00E964AE" w:rsidRPr="006A5BE7">
        <w:t>2</w:t>
      </w:r>
      <w:r w:rsidRPr="006A5BE7">
        <w:fldChar w:fldCharType="end"/>
      </w:r>
      <w:bookmarkEnd w:id="6"/>
      <w:r w:rsidRPr="006A5BE7">
        <w:t>-</w:t>
      </w:r>
      <w:r w:rsidRPr="006A5BE7">
        <w:fldChar w:fldCharType="begin">
          <w:ffData>
            <w:name w:val="Text34"/>
            <w:enabled/>
            <w:calcOnExit w:val="0"/>
            <w:textInput/>
          </w:ffData>
        </w:fldChar>
      </w:r>
      <w:bookmarkStart w:id="7" w:name="Text34"/>
      <w:r w:rsidRPr="006A5BE7">
        <w:instrText xml:space="preserve"> FORMTEXT </w:instrText>
      </w:r>
      <w:r w:rsidRPr="006A5BE7">
        <w:fldChar w:fldCharType="separate"/>
      </w:r>
      <w:r w:rsidR="00E964AE" w:rsidRPr="006A5BE7">
        <w:t>3</w:t>
      </w:r>
      <w:r w:rsidRPr="006A5BE7">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6A5BE7">
        <w:fldChar w:fldCharType="begin">
          <w:ffData>
            <w:name w:val="Text27"/>
            <w:enabled/>
            <w:calcOnExit w:val="0"/>
            <w:textInput>
              <w:maxLength w:val="30"/>
            </w:textInput>
          </w:ffData>
        </w:fldChar>
      </w:r>
      <w:r w:rsidRPr="006A5BE7">
        <w:instrText xml:space="preserve"> FORMTEXT </w:instrText>
      </w:r>
      <w:r w:rsidRPr="006A5BE7">
        <w:fldChar w:fldCharType="separate"/>
      </w:r>
      <w:r w:rsidR="009F456A" w:rsidRPr="006A5BE7">
        <w:t>30</w:t>
      </w:r>
      <w:r w:rsidRPr="006A5BE7">
        <w:fldChar w:fldCharType="end"/>
      </w:r>
      <w:r w:rsidRPr="006A5BE7">
        <w:t>-</w:t>
      </w:r>
      <w:r w:rsidRPr="006A5BE7">
        <w:fldChar w:fldCharType="begin">
          <w:ffData>
            <w:name w:val="Text35"/>
            <w:enabled/>
            <w:calcOnExit w:val="0"/>
            <w:textInput/>
          </w:ffData>
        </w:fldChar>
      </w:r>
      <w:bookmarkStart w:id="8" w:name="Text35"/>
      <w:r w:rsidRPr="006A5BE7">
        <w:instrText xml:space="preserve"> FORMTEXT </w:instrText>
      </w:r>
      <w:r w:rsidRPr="006A5BE7">
        <w:fldChar w:fldCharType="separate"/>
      </w:r>
      <w:r w:rsidR="009F456A" w:rsidRPr="006A5BE7">
        <w:t>30</w:t>
      </w:r>
      <w:r w:rsidRPr="006A5BE7">
        <w:fldChar w:fldCharType="end"/>
      </w:r>
      <w:bookmarkEnd w:id="8"/>
      <w:r w:rsidRPr="006A5BE7">
        <w:t>-</w:t>
      </w:r>
      <w:r w:rsidRPr="006A5BE7">
        <w:fldChar w:fldCharType="begin">
          <w:ffData>
            <w:name w:val="Text36"/>
            <w:enabled/>
            <w:calcOnExit w:val="0"/>
            <w:textInput/>
          </w:ffData>
        </w:fldChar>
      </w:r>
      <w:bookmarkStart w:id="9" w:name="Text36"/>
      <w:r w:rsidRPr="006A5BE7">
        <w:instrText xml:space="preserve"> FORMTEXT </w:instrText>
      </w:r>
      <w:r w:rsidRPr="006A5BE7">
        <w:fldChar w:fldCharType="separate"/>
      </w:r>
      <w:r w:rsidR="009F456A" w:rsidRPr="006A5BE7">
        <w:t>60</w:t>
      </w:r>
      <w:r w:rsidRPr="006A5BE7">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E964AE" w:rsidRPr="00E964AE">
        <w:t>15.1102</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E964AE" w:rsidRPr="00E964AE">
        <w:t>Covers the fundamentals of surveying procedures and office computations including electronic distance measurement, leveling, computer solutions to land area problems, stadia measurements, topographic surveys and construction surveys.</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E964AE" w:rsidRPr="00E964AE">
        <w:t>MATH 1223 (or MATH 111) with a grade of C or better</w:t>
      </w:r>
      <w:r w:rsidRPr="001137F3">
        <w:rPr>
          <w:u w:val="single"/>
        </w:rPr>
        <w:fldChar w:fldCharType="end"/>
      </w:r>
      <w:bookmarkEnd w:id="13"/>
    </w:p>
    <w:p w:rsidR="00860938" w:rsidRPr="009F456A"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E964AE" w:rsidRPr="00E964AE">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E964AE" w:rsidRPr="00E964AE">
        <w:t>35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C20373" w:rsidRPr="00C20373">
        <w:t>Explain the concept of precision and accuracy.</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C20373" w:rsidRPr="00C20373">
        <w:t>Demonstrate the measurement of horizontal distances by taping and electronic distance measurement (EDM).</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C20373" w:rsidRPr="00C20373">
        <w:t>Demonstrate the measurement of vertical distances by running levels and EDM.</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C20373" w:rsidRPr="00C20373">
        <w:t>Demonstrate the measurement of angles and directions by use of a theodolite and EDM.</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C20373" w:rsidRPr="00C20373">
        <w:t>Employ proper field note taking procedures.</w:t>
      </w:r>
      <w:r>
        <w:fldChar w:fldCharType="end"/>
      </w:r>
      <w:bookmarkEnd w:id="20"/>
    </w:p>
    <w:p w:rsidR="00C40487" w:rsidRDefault="009F456A" w:rsidP="00C40487">
      <w:r>
        <w:t>6.</w:t>
      </w:r>
      <w:r>
        <w:tab/>
      </w:r>
      <w:r>
        <w:fldChar w:fldCharType="begin">
          <w:ffData>
            <w:name w:val="Text38"/>
            <w:enabled/>
            <w:calcOnExit w:val="0"/>
            <w:textInput/>
          </w:ffData>
        </w:fldChar>
      </w:r>
      <w:bookmarkStart w:id="21" w:name="Text38"/>
      <w:r>
        <w:instrText xml:space="preserve"> FORMTEXT </w:instrText>
      </w:r>
      <w:r>
        <w:fldChar w:fldCharType="separate"/>
      </w:r>
      <w:r w:rsidRPr="009F456A">
        <w:t>Perform computations using data taken from field notes.</w:t>
      </w:r>
      <w:r>
        <w:fldChar w:fldCharType="end"/>
      </w:r>
      <w:bookmarkEnd w:id="21"/>
    </w:p>
    <w:p w:rsidR="009F456A" w:rsidRDefault="009F456A" w:rsidP="009F456A">
      <w:pPr>
        <w:ind w:left="360" w:hanging="360"/>
      </w:pPr>
      <w:r>
        <w:t>7.</w:t>
      </w:r>
      <w:r>
        <w:tab/>
      </w:r>
      <w:r>
        <w:fldChar w:fldCharType="begin">
          <w:ffData>
            <w:name w:val="Text37"/>
            <w:enabled/>
            <w:calcOnExit w:val="0"/>
            <w:textInput/>
          </w:ffData>
        </w:fldChar>
      </w:r>
      <w:bookmarkStart w:id="22" w:name="Text37"/>
      <w:r>
        <w:instrText xml:space="preserve"> FORMTEXT </w:instrText>
      </w:r>
      <w:r>
        <w:fldChar w:fldCharType="separate"/>
      </w:r>
      <w:r w:rsidRPr="009F456A">
        <w:t>Perform horizontal control surveys, property surveys, topographic surveys, highway surveys and construction surveys.</w:t>
      </w:r>
      <w:r>
        <w:fldChar w:fldCharType="end"/>
      </w:r>
      <w:bookmarkEnd w:id="22"/>
    </w:p>
    <w:p w:rsidR="009F456A" w:rsidRDefault="009F456A"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lastRenderedPageBreak/>
        <w:t>1.</w:t>
      </w:r>
      <w:r>
        <w:tab/>
      </w:r>
      <w:r>
        <w:fldChar w:fldCharType="begin">
          <w:ffData>
            <w:name w:val="Text7"/>
            <w:enabled/>
            <w:calcOnExit w:val="0"/>
            <w:textInput/>
          </w:ffData>
        </w:fldChar>
      </w:r>
      <w:bookmarkStart w:id="23" w:name="Text7"/>
      <w:r>
        <w:instrText xml:space="preserve"> FORMTEXT </w:instrText>
      </w:r>
      <w:r>
        <w:fldChar w:fldCharType="separate"/>
      </w:r>
      <w:r w:rsidR="005441A8" w:rsidRPr="005441A8">
        <w:t>Instructor-designed assignments will be given as a portion of the total grade.  Assignments will include oral and written assignments, projects, homework and quizzes; all assignments will be graded using an instructor-designed rubric.</w:t>
      </w:r>
      <w:r>
        <w:fldChar w:fldCharType="end"/>
      </w:r>
      <w:bookmarkEnd w:id="23"/>
    </w:p>
    <w:p w:rsidR="00594256" w:rsidRDefault="00594256" w:rsidP="0055677F">
      <w:pPr>
        <w:ind w:left="360" w:hanging="360"/>
      </w:pPr>
      <w:r>
        <w:t>2.</w:t>
      </w:r>
      <w:r>
        <w:tab/>
      </w:r>
      <w:r>
        <w:fldChar w:fldCharType="begin">
          <w:ffData>
            <w:name w:val="Text6"/>
            <w:enabled/>
            <w:calcOnExit w:val="0"/>
            <w:textInput/>
          </w:ffData>
        </w:fldChar>
      </w:r>
      <w:bookmarkStart w:id="24" w:name="Text6"/>
      <w:r>
        <w:instrText xml:space="preserve"> FORMTEXT </w:instrText>
      </w:r>
      <w:r>
        <w:fldChar w:fldCharType="separate"/>
      </w:r>
      <w:r w:rsidR="005441A8" w:rsidRPr="005441A8">
        <w:t>Instructor-designed quizzes will be administered during the semester as listed in an instructor-generated schedule.</w:t>
      </w:r>
      <w:r>
        <w:fldChar w:fldCharType="end"/>
      </w:r>
      <w:bookmarkEnd w:id="24"/>
    </w:p>
    <w:p w:rsidR="00594256" w:rsidRDefault="00594256" w:rsidP="0055677F">
      <w:pPr>
        <w:ind w:left="360" w:hanging="360"/>
      </w:pPr>
      <w:r>
        <w:t>3.</w:t>
      </w:r>
      <w:r>
        <w:tab/>
      </w:r>
      <w:r>
        <w:fldChar w:fldCharType="begin">
          <w:ffData>
            <w:name w:val="Text5"/>
            <w:enabled/>
            <w:calcOnExit w:val="0"/>
            <w:textInput/>
          </w:ffData>
        </w:fldChar>
      </w:r>
      <w:bookmarkStart w:id="25" w:name="Text5"/>
      <w:r>
        <w:instrText xml:space="preserve"> FORMTEXT </w:instrText>
      </w:r>
      <w:r>
        <w:fldChar w:fldCharType="separate"/>
      </w:r>
      <w:r w:rsidR="005441A8" w:rsidRPr="005441A8">
        <w:t>A department-designed comprehensive final exam will be administered at the end of the semester.</w:t>
      </w:r>
      <w:r>
        <w:fldChar w:fldCharType="end"/>
      </w:r>
      <w:bookmarkEnd w:id="25"/>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DC73BD" w:rsidRPr="00DC73BD" w:rsidRDefault="00594256" w:rsidP="00DC73BD">
      <w:r>
        <w:fldChar w:fldCharType="begin">
          <w:ffData>
            <w:name w:val="Text1"/>
            <w:enabled/>
            <w:calcOnExit w:val="0"/>
            <w:textInput/>
          </w:ffData>
        </w:fldChar>
      </w:r>
      <w:bookmarkStart w:id="26" w:name="Text1"/>
      <w:r>
        <w:instrText xml:space="preserve"> FORMTEXT </w:instrText>
      </w:r>
      <w:r>
        <w:fldChar w:fldCharType="separate"/>
      </w:r>
      <w:r w:rsidR="00DC73BD" w:rsidRPr="00DC73BD">
        <w:t>1.</w:t>
      </w:r>
      <w:r w:rsidR="00DC73BD" w:rsidRPr="00DC73BD">
        <w:tab/>
        <w:t>Introduction to surveying</w:t>
      </w:r>
    </w:p>
    <w:p w:rsidR="00DC73BD" w:rsidRPr="00DC73BD" w:rsidRDefault="00DC73BD" w:rsidP="00DC73BD">
      <w:r w:rsidRPr="00DC73BD">
        <w:t>2.</w:t>
      </w:r>
      <w:r w:rsidRPr="00DC73BD">
        <w:tab/>
        <w:t>Measurements and Computations</w:t>
      </w:r>
    </w:p>
    <w:p w:rsidR="00DC73BD" w:rsidRPr="00DC73BD" w:rsidRDefault="00DC73BD" w:rsidP="00DC73BD">
      <w:r w:rsidRPr="00DC73BD">
        <w:t>3.</w:t>
      </w:r>
      <w:r w:rsidRPr="00DC73BD">
        <w:tab/>
        <w:t>Measuring Horizontal Distances</w:t>
      </w:r>
    </w:p>
    <w:p w:rsidR="00DC73BD" w:rsidRPr="00DC73BD" w:rsidRDefault="00DC73BD" w:rsidP="00DC73BD">
      <w:r w:rsidRPr="00DC73BD">
        <w:t>4.</w:t>
      </w:r>
      <w:r w:rsidRPr="00DC73BD">
        <w:tab/>
        <w:t>Measuring Vertical Distances</w:t>
      </w:r>
    </w:p>
    <w:p w:rsidR="00DC73BD" w:rsidRPr="00DC73BD" w:rsidRDefault="00DC73BD" w:rsidP="00DC73BD">
      <w:r w:rsidRPr="00DC73BD">
        <w:t>5.</w:t>
      </w:r>
      <w:r w:rsidRPr="00DC73BD">
        <w:tab/>
        <w:t>Measuring Angles and Directions</w:t>
      </w:r>
    </w:p>
    <w:p w:rsidR="00DC73BD" w:rsidRPr="00DC73BD" w:rsidRDefault="00DC73BD" w:rsidP="00DC73BD">
      <w:r w:rsidRPr="00DC73BD">
        <w:t>6.</w:t>
      </w:r>
      <w:r w:rsidRPr="00DC73BD">
        <w:tab/>
        <w:t>Horizontal Control Surveys</w:t>
      </w:r>
    </w:p>
    <w:p w:rsidR="00DC73BD" w:rsidRPr="00DC73BD" w:rsidRDefault="00DC73BD" w:rsidP="00DC73BD">
      <w:r w:rsidRPr="00DC73BD">
        <w:t>7.</w:t>
      </w:r>
      <w:r w:rsidRPr="00DC73BD">
        <w:tab/>
        <w:t>Property Surveys</w:t>
      </w:r>
    </w:p>
    <w:p w:rsidR="00DC73BD" w:rsidRPr="00DC73BD" w:rsidRDefault="00DC73BD" w:rsidP="00DC73BD">
      <w:r w:rsidRPr="00DC73BD">
        <w:t>8.</w:t>
      </w:r>
      <w:r w:rsidRPr="00DC73BD">
        <w:tab/>
        <w:t>Topographic Surveys and Maps</w:t>
      </w:r>
    </w:p>
    <w:p w:rsidR="00DC73BD" w:rsidRPr="00DC73BD" w:rsidRDefault="00DC73BD" w:rsidP="00DC73BD">
      <w:r w:rsidRPr="00DC73BD">
        <w:t>9.</w:t>
      </w:r>
      <w:r w:rsidRPr="00DC73BD">
        <w:tab/>
        <w:t>Highway Curves and Earthwork</w:t>
      </w:r>
    </w:p>
    <w:p w:rsidR="00594256" w:rsidRDefault="00DC73BD" w:rsidP="00DC73BD">
      <w:r w:rsidRPr="00DC73BD">
        <w:t>10.</w:t>
      </w:r>
      <w:r w:rsidRPr="00DC73BD">
        <w:tab/>
        <w:t>Construction Surveys</w:t>
      </w:r>
      <w:r w:rsidR="00594256">
        <w:fldChar w:fldCharType="end"/>
      </w:r>
      <w:bookmarkEnd w:id="26"/>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5BE7">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g79fhCB2wWbV6foKW95vH8HQBLDalxJZpriYHTtvz5x3X0fzcrMyOiCIKqP5Jn/QZEp628dHMheLtjZWZ/tobg==" w:salt="+CG+ihJzdpHQ0MnBd+CoW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41A8"/>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5BE7"/>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502"/>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2477"/>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9F456A"/>
    <w:rsid w:val="00A0163C"/>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0373"/>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C73BD"/>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964AE"/>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C9B0AB"/>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9F03F4D0-05F1-411F-939B-0F87C0464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8</TotalTime>
  <Pages>2</Pages>
  <Words>615</Words>
  <Characters>3981</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9</cp:revision>
  <cp:lastPrinted>2016-02-26T19:35:00Z</cp:lastPrinted>
  <dcterms:created xsi:type="dcterms:W3CDTF">2020-07-29T21:45:00Z</dcterms:created>
  <dcterms:modified xsi:type="dcterms:W3CDTF">2020-09-02T21:44:00Z</dcterms:modified>
</cp:coreProperties>
</file>